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2BD1" w14:textId="77777777" w:rsidR="00C74DCD" w:rsidRDefault="009D12F2">
      <w:pPr>
        <w:spacing w:after="180" w:line="0" w:lineRule="atLeast"/>
        <w:ind w:left="-3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客家委員會客家文化發展中心-圖書資料中心</w:t>
      </w:r>
    </w:p>
    <w:p w14:paraId="483B2BD2" w14:textId="77777777" w:rsidR="00C74DCD" w:rsidRDefault="009D12F2">
      <w:pPr>
        <w:spacing w:after="180" w:line="0" w:lineRule="atLeast"/>
        <w:ind w:left="-3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閱覽證申請單</w:t>
      </w:r>
    </w:p>
    <w:p w14:paraId="483B2BD3" w14:textId="77777777" w:rsidR="00C74DCD" w:rsidRDefault="009D12F2">
      <w:pPr>
        <w:snapToGrid w:val="0"/>
        <w:jc w:val="right"/>
      </w:pPr>
      <w:r>
        <w:rPr>
          <w:rFonts w:ascii="標楷體" w:eastAsia="標楷體" w:hAnsi="標楷體"/>
          <w:color w:val="000000"/>
          <w:sz w:val="28"/>
          <w:szCs w:val="28"/>
        </w:rPr>
        <w:t>申請日期： 　年 　月 　日</w:t>
      </w:r>
    </w:p>
    <w:tbl>
      <w:tblPr>
        <w:tblW w:w="9432" w:type="dxa"/>
        <w:tblInd w:w="-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2321"/>
        <w:gridCol w:w="2240"/>
        <w:gridCol w:w="2551"/>
      </w:tblGrid>
      <w:tr w:rsidR="00C74DCD" w14:paraId="483B2BD8" w14:textId="77777777">
        <w:trPr>
          <w:cantSplit/>
          <w:trHeight w:val="751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D4" w14:textId="77777777" w:rsidR="00C74DCD" w:rsidRDefault="009D12F2">
            <w:pPr>
              <w:autoSpaceDE w:val="0"/>
              <w:snapToGrid w:val="0"/>
              <w:ind w:left="48" w:right="113"/>
              <w:jc w:val="both"/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D5" w14:textId="77777777" w:rsidR="00C74DCD" w:rsidRDefault="00C74DCD">
            <w:pPr>
              <w:autoSpaceDE w:val="0"/>
              <w:snapToGrid w:val="0"/>
              <w:jc w:val="both"/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D6" w14:textId="77777777" w:rsidR="00C74DCD" w:rsidRDefault="009D12F2">
            <w:pPr>
              <w:autoSpaceDE w:val="0"/>
              <w:snapToGrid w:val="0"/>
              <w:ind w:left="49" w:right="113" w:hanging="25"/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D7" w14:textId="77777777" w:rsidR="00C74DCD" w:rsidRDefault="009D12F2">
            <w:pPr>
              <w:autoSpaceDE w:val="0"/>
              <w:snapToGrid w:val="0"/>
              <w:jc w:val="both"/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74DCD" w14:paraId="483B2BDE" w14:textId="77777777">
        <w:trPr>
          <w:cantSplit/>
          <w:trHeight w:val="7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D9" w14:textId="77777777" w:rsidR="00C74DCD" w:rsidRDefault="009D12F2">
            <w:pPr>
              <w:autoSpaceDE w:val="0"/>
              <w:ind w:left="48" w:right="113"/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  <w:t>國籍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DA" w14:textId="77777777" w:rsidR="00C74DCD" w:rsidRDefault="009D12F2">
            <w:pPr>
              <w:autoSpaceDE w:val="0"/>
              <w:ind w:right="113"/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  <w:t>□本國  □外國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DB" w14:textId="77777777" w:rsidR="00C74DCD" w:rsidRDefault="009D12F2">
            <w:pPr>
              <w:autoSpaceDE w:val="0"/>
              <w:snapToGrid w:val="0"/>
              <w:ind w:left="49" w:right="113" w:hanging="2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  <w:p w14:paraId="483B2BDC" w14:textId="77777777" w:rsidR="00C74DCD" w:rsidRDefault="009D12F2">
            <w:pPr>
              <w:autoSpaceDE w:val="0"/>
              <w:snapToGrid w:val="0"/>
              <w:ind w:left="49" w:right="113" w:hanging="25"/>
            </w:pPr>
            <w:r>
              <w:rPr>
                <w:rFonts w:ascii="標楷體" w:eastAsia="標楷體" w:hAnsi="標楷體"/>
                <w:sz w:val="28"/>
                <w:szCs w:val="28"/>
              </w:rPr>
              <w:t>(護照號碼)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DD" w14:textId="77777777" w:rsidR="00C74DCD" w:rsidRDefault="00C74DCD">
            <w:pPr>
              <w:autoSpaceDE w:val="0"/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</w:pPr>
          </w:p>
        </w:tc>
      </w:tr>
      <w:tr w:rsidR="00C74DCD" w14:paraId="483B2BE3" w14:textId="77777777">
        <w:trPr>
          <w:cantSplit/>
          <w:trHeight w:val="7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DF" w14:textId="77777777" w:rsidR="00C74DCD" w:rsidRDefault="009D12F2">
            <w:pPr>
              <w:autoSpaceDE w:val="0"/>
              <w:ind w:left="48" w:right="113"/>
            </w:pPr>
            <w:r>
              <w:rPr>
                <w:rFonts w:ascii="標楷體" w:eastAsia="標楷體" w:hAnsi="標楷體"/>
                <w:sz w:val="28"/>
                <w:szCs w:val="28"/>
              </w:rPr>
              <w:t>出生日月年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E0" w14:textId="77777777" w:rsidR="00C74DCD" w:rsidRDefault="00C74DCD">
            <w:pPr>
              <w:autoSpaceDE w:val="0"/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E1" w14:textId="77777777" w:rsidR="00C74DCD" w:rsidRDefault="009D12F2">
            <w:pPr>
              <w:autoSpaceDE w:val="0"/>
              <w:ind w:left="49" w:right="113" w:hanging="25"/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  <w:t>職業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E2" w14:textId="77777777" w:rsidR="00C74DCD" w:rsidRDefault="00C74DCD">
            <w:pPr>
              <w:autoSpaceDE w:val="0"/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</w:pPr>
          </w:p>
        </w:tc>
      </w:tr>
      <w:tr w:rsidR="00C74DCD" w14:paraId="483B2BE8" w14:textId="77777777">
        <w:trPr>
          <w:cantSplit/>
          <w:trHeight w:val="7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E4" w14:textId="77777777" w:rsidR="00C74DCD" w:rsidRDefault="009D12F2">
            <w:pPr>
              <w:autoSpaceDE w:val="0"/>
              <w:ind w:left="48"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E5" w14:textId="77777777" w:rsidR="00C74DCD" w:rsidRDefault="00C74DCD">
            <w:pPr>
              <w:autoSpaceDE w:val="0"/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E6" w14:textId="77777777" w:rsidR="00C74DCD" w:rsidRDefault="009D12F2">
            <w:pPr>
              <w:autoSpaceDE w:val="0"/>
              <w:ind w:left="49" w:right="113" w:hanging="2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E7" w14:textId="77777777" w:rsidR="00C74DCD" w:rsidRDefault="00C74DCD">
            <w:pPr>
              <w:autoSpaceDE w:val="0"/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</w:pPr>
          </w:p>
        </w:tc>
      </w:tr>
      <w:tr w:rsidR="00C74DCD" w14:paraId="483B2BEB" w14:textId="77777777">
        <w:trPr>
          <w:cantSplit/>
          <w:trHeight w:val="7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E9" w14:textId="77777777" w:rsidR="00C74DCD" w:rsidRDefault="009D12F2">
            <w:pPr>
              <w:autoSpaceDE w:val="0"/>
              <w:ind w:left="48"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EA" w14:textId="77777777" w:rsidR="00C74DCD" w:rsidRDefault="00C74DCD">
            <w:pPr>
              <w:autoSpaceDE w:val="0"/>
              <w:ind w:left="113"/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</w:pPr>
          </w:p>
        </w:tc>
      </w:tr>
      <w:tr w:rsidR="00C74DCD" w14:paraId="483B2BEE" w14:textId="77777777">
        <w:trPr>
          <w:cantSplit/>
          <w:trHeight w:val="7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EC" w14:textId="77777777" w:rsidR="00C74DCD" w:rsidRDefault="009D12F2">
            <w:pPr>
              <w:autoSpaceDE w:val="0"/>
              <w:ind w:left="48"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E-mail帳號</w:t>
            </w:r>
          </w:p>
        </w:tc>
        <w:tc>
          <w:tcPr>
            <w:tcW w:w="7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ED" w14:textId="77777777" w:rsidR="00C74DCD" w:rsidRDefault="00C74DCD">
            <w:pPr>
              <w:autoSpaceDE w:val="0"/>
              <w:rPr>
                <w:rFonts w:ascii="標楷體" w:eastAsia="標楷體" w:hAnsi="標楷體" w:cs="AdobeMingStd-Light"/>
                <w:color w:val="000000"/>
                <w:kern w:val="0"/>
                <w:sz w:val="28"/>
                <w:szCs w:val="28"/>
              </w:rPr>
            </w:pPr>
          </w:p>
        </w:tc>
      </w:tr>
      <w:tr w:rsidR="00C74DCD" w14:paraId="483B2BF0" w14:textId="77777777">
        <w:trPr>
          <w:cantSplit/>
          <w:trHeight w:val="690"/>
        </w:trPr>
        <w:tc>
          <w:tcPr>
            <w:tcW w:w="9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EF" w14:textId="77777777" w:rsidR="00C74DCD" w:rsidRDefault="009D12F2">
            <w:pPr>
              <w:snapToGrid w:val="0"/>
              <w:spacing w:before="72" w:after="72"/>
              <w:ind w:left="48" w:right="300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未滿18歲之讀者請填下列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監護人或法定代理人之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資料</w:t>
            </w:r>
          </w:p>
        </w:tc>
      </w:tr>
      <w:tr w:rsidR="00C74DCD" w14:paraId="483B2BF6" w14:textId="77777777">
        <w:trPr>
          <w:cantSplit/>
          <w:trHeight w:val="69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F1" w14:textId="77777777" w:rsidR="00C74DCD" w:rsidRDefault="009D12F2">
            <w:pPr>
              <w:snapToGrid w:val="0"/>
              <w:spacing w:before="72" w:after="72"/>
              <w:ind w:left="48" w:right="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監護人或法定</w:t>
            </w:r>
          </w:p>
          <w:p w14:paraId="483B2BF2" w14:textId="77777777" w:rsidR="00C74DCD" w:rsidRDefault="009D12F2">
            <w:pPr>
              <w:snapToGrid w:val="0"/>
              <w:spacing w:before="72" w:after="72"/>
              <w:ind w:left="48" w:right="89"/>
            </w:pPr>
            <w:r>
              <w:rPr>
                <w:rFonts w:ascii="標楷體" w:eastAsia="標楷體" w:hAnsi="標楷體"/>
                <w:sz w:val="28"/>
                <w:szCs w:val="28"/>
              </w:rPr>
              <w:t>代理人姓名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F3" w14:textId="77777777" w:rsidR="00C74DCD" w:rsidRDefault="00C74DCD">
            <w:pPr>
              <w:snapToGrid w:val="0"/>
              <w:spacing w:before="72" w:after="7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F4" w14:textId="77777777" w:rsidR="00C74DCD" w:rsidRDefault="009D12F2">
            <w:pPr>
              <w:snapToGrid w:val="0"/>
              <w:spacing w:before="72" w:after="72"/>
              <w:ind w:left="84"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F5" w14:textId="77777777" w:rsidR="00C74DCD" w:rsidRDefault="00C74DCD">
            <w:pPr>
              <w:snapToGrid w:val="0"/>
              <w:spacing w:before="72" w:after="7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74DCD" w14:paraId="483B2BFB" w14:textId="77777777">
        <w:trPr>
          <w:trHeight w:val="55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F7" w14:textId="77777777" w:rsidR="00C74DCD" w:rsidRDefault="009D12F2">
            <w:pPr>
              <w:spacing w:before="198"/>
              <w:ind w:left="48" w:right="8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閱覽證號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3B2BF8" w14:textId="77777777" w:rsidR="00C74DCD" w:rsidRDefault="009D12F2">
            <w:pPr>
              <w:spacing w:before="198"/>
              <w:ind w:left="137" w:right="14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(本欄由館員填寫)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F9" w14:textId="77777777" w:rsidR="00C74DCD" w:rsidRDefault="009D12F2">
            <w:pPr>
              <w:spacing w:before="198"/>
              <w:ind w:left="84"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有效期限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B2BFA" w14:textId="77777777" w:rsidR="00C74DCD" w:rsidRDefault="00C74DCD">
            <w:pPr>
              <w:spacing w:before="19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83B2BFC" w14:textId="77777777" w:rsidR="00C74DCD" w:rsidRDefault="009D12F2">
      <w:pPr>
        <w:pStyle w:val="HTML"/>
        <w:shd w:val="clear" w:color="auto" w:fill="FFFFFF"/>
        <w:tabs>
          <w:tab w:val="clear" w:pos="916"/>
          <w:tab w:val="left" w:pos="-142"/>
          <w:tab w:val="left" w:pos="795"/>
        </w:tabs>
        <w:spacing w:line="400" w:lineRule="exact"/>
        <w:rPr>
          <w:rFonts w:ascii="標楷體" w:eastAsia="標楷體" w:hAnsi="標楷體" w:cs="AdobeMingStd-Light"/>
          <w:color w:val="000000"/>
          <w:sz w:val="24"/>
          <w:szCs w:val="24"/>
        </w:rPr>
      </w:pPr>
      <w:r>
        <w:rPr>
          <w:rFonts w:ascii="標楷體" w:eastAsia="標楷體" w:hAnsi="標楷體" w:cs="AdobeMingStd-Light"/>
          <w:color w:val="000000"/>
          <w:sz w:val="24"/>
          <w:szCs w:val="24"/>
        </w:rPr>
        <w:t>1.本人願遵守客家委員會客家文化發展中心圖書資料中心相關規定；如有違反，願依相關規定辦理。</w:t>
      </w:r>
    </w:p>
    <w:p w14:paraId="483B2BFD" w14:textId="77777777" w:rsidR="00C74DCD" w:rsidRDefault="009D12F2">
      <w:pPr>
        <w:pStyle w:val="HTML"/>
        <w:shd w:val="clear" w:color="auto" w:fill="FFFFFF"/>
        <w:tabs>
          <w:tab w:val="left" w:pos="-142"/>
        </w:tabs>
        <w:spacing w:line="400" w:lineRule="exact"/>
        <w:rPr>
          <w:rFonts w:ascii="標楷體" w:eastAsia="標楷體" w:hAnsi="標楷體" w:cs="AdobeMingStd-Light"/>
          <w:color w:val="000000"/>
          <w:sz w:val="24"/>
          <w:szCs w:val="24"/>
        </w:rPr>
      </w:pPr>
      <w:r>
        <w:rPr>
          <w:rFonts w:ascii="標楷體" w:eastAsia="標楷體" w:hAnsi="標楷體" w:cs="AdobeMingStd-Light"/>
          <w:color w:val="000000"/>
          <w:sz w:val="24"/>
          <w:szCs w:val="24"/>
        </w:rPr>
        <w:t>2.依個人資料保護法第8條規定，本閱覽證申請單所蒐集之內容使用於：</w:t>
      </w:r>
    </w:p>
    <w:p w14:paraId="483B2BFE" w14:textId="77777777" w:rsidR="00C74DCD" w:rsidRDefault="009D12F2">
      <w:pPr>
        <w:pStyle w:val="HTML"/>
        <w:shd w:val="clear" w:color="auto" w:fill="FFFFFF"/>
        <w:tabs>
          <w:tab w:val="left" w:pos="-142"/>
        </w:tabs>
        <w:spacing w:line="400" w:lineRule="exact"/>
        <w:rPr>
          <w:rFonts w:ascii="標楷體" w:eastAsia="標楷體" w:hAnsi="標楷體" w:cs="AdobeMingStd-Light"/>
          <w:color w:val="000000"/>
          <w:sz w:val="24"/>
          <w:szCs w:val="24"/>
        </w:rPr>
      </w:pPr>
      <w:r>
        <w:rPr>
          <w:rFonts w:ascii="標楷體" w:eastAsia="標楷體" w:hAnsi="標楷體" w:cs="AdobeMingStd-Light"/>
          <w:color w:val="000000"/>
          <w:sz w:val="24"/>
          <w:szCs w:val="24"/>
        </w:rPr>
        <w:t>(1)客家委員會客家文化發展中心。</w:t>
      </w:r>
    </w:p>
    <w:p w14:paraId="483B2BFF" w14:textId="77777777" w:rsidR="00C74DCD" w:rsidRDefault="009D12F2">
      <w:pPr>
        <w:pStyle w:val="HTML"/>
        <w:shd w:val="clear" w:color="auto" w:fill="FFFFFF"/>
        <w:tabs>
          <w:tab w:val="left" w:pos="-142"/>
        </w:tabs>
        <w:spacing w:line="400" w:lineRule="exact"/>
        <w:rPr>
          <w:rFonts w:ascii="標楷體" w:eastAsia="標楷體" w:hAnsi="標楷體" w:cs="AdobeMingStd-Light"/>
          <w:color w:val="000000"/>
          <w:sz w:val="24"/>
          <w:szCs w:val="24"/>
        </w:rPr>
      </w:pPr>
      <w:r>
        <w:rPr>
          <w:rFonts w:ascii="標楷體" w:eastAsia="標楷體" w:hAnsi="標楷體" w:cs="AdobeMingStd-Light"/>
          <w:color w:val="000000"/>
          <w:sz w:val="24"/>
          <w:szCs w:val="24"/>
        </w:rPr>
        <w:t>(2)蒐集之目的為為建立圖書資料中心讀者資料用。</w:t>
      </w:r>
    </w:p>
    <w:p w14:paraId="483B2C00" w14:textId="77777777" w:rsidR="00C74DCD" w:rsidRDefault="009D12F2">
      <w:pPr>
        <w:pStyle w:val="HTML"/>
        <w:shd w:val="clear" w:color="auto" w:fill="FFFFFF"/>
        <w:tabs>
          <w:tab w:val="clear" w:pos="916"/>
          <w:tab w:val="left" w:pos="-142"/>
          <w:tab w:val="left" w:pos="555"/>
        </w:tabs>
        <w:spacing w:line="400" w:lineRule="exact"/>
        <w:rPr>
          <w:rFonts w:ascii="標楷體" w:eastAsia="標楷體" w:hAnsi="標楷體" w:cs="AdobeMingStd-Light"/>
          <w:color w:val="000000"/>
          <w:sz w:val="24"/>
          <w:szCs w:val="24"/>
        </w:rPr>
      </w:pPr>
      <w:r>
        <w:rPr>
          <w:rFonts w:ascii="標楷體" w:eastAsia="標楷體" w:hAnsi="標楷體" w:cs="AdobeMingStd-Light"/>
          <w:color w:val="000000"/>
          <w:sz w:val="24"/>
          <w:szCs w:val="24"/>
        </w:rPr>
        <w:t>(3)</w:t>
      </w:r>
      <w:r>
        <w:rPr>
          <w:rFonts w:ascii="標楷體" w:eastAsia="標楷體" w:hAnsi="標楷體" w:cs="AdobeMingStd-Light"/>
          <w:color w:val="000000"/>
          <w:sz w:val="24"/>
          <w:szCs w:val="24"/>
        </w:rPr>
        <w:tab/>
        <w:t>個人資料之類別計有姓名、性別、國籍、身分證字號、生日、職業、聯絡電話、地址、電子信箱及監護人或法定代理人姓名。</w:t>
      </w:r>
    </w:p>
    <w:p w14:paraId="483B2C01" w14:textId="77777777" w:rsidR="00C74DCD" w:rsidRDefault="009D12F2">
      <w:pPr>
        <w:pStyle w:val="HTML"/>
        <w:shd w:val="clear" w:color="auto" w:fill="FFFFFF"/>
        <w:tabs>
          <w:tab w:val="left" w:pos="-142"/>
        </w:tabs>
        <w:spacing w:line="400" w:lineRule="exact"/>
        <w:rPr>
          <w:rFonts w:ascii="標楷體" w:eastAsia="標楷體" w:hAnsi="標楷體" w:cs="AdobeMingStd-Light"/>
          <w:color w:val="000000"/>
          <w:sz w:val="24"/>
          <w:szCs w:val="24"/>
        </w:rPr>
      </w:pPr>
      <w:r>
        <w:rPr>
          <w:rFonts w:ascii="標楷體" w:eastAsia="標楷體" w:hAnsi="標楷體" w:cs="AdobeMingStd-Light"/>
          <w:color w:val="000000"/>
          <w:sz w:val="24"/>
          <w:szCs w:val="24"/>
        </w:rPr>
        <w:t>(4)個人資料利用之期間，自填表人同意本中心使用起；個人資料利用之方式，以電子信箱通知圖書中心相關訊息為主。</w:t>
      </w:r>
    </w:p>
    <w:p w14:paraId="483B2C02" w14:textId="77777777" w:rsidR="00C74DCD" w:rsidRDefault="009D12F2">
      <w:pPr>
        <w:pStyle w:val="HTML"/>
        <w:shd w:val="clear" w:color="auto" w:fill="FFFFFF"/>
        <w:tabs>
          <w:tab w:val="left" w:pos="-142"/>
        </w:tabs>
        <w:spacing w:line="400" w:lineRule="exact"/>
        <w:rPr>
          <w:rFonts w:ascii="標楷體" w:eastAsia="標楷體" w:hAnsi="標楷體" w:cs="AdobeMingStd-Light"/>
          <w:color w:val="000000"/>
          <w:sz w:val="24"/>
          <w:szCs w:val="24"/>
        </w:rPr>
      </w:pPr>
      <w:r>
        <w:rPr>
          <w:rFonts w:ascii="標楷體" w:eastAsia="標楷體" w:hAnsi="標楷體" w:cs="AdobeMingStd-Light"/>
          <w:color w:val="000000"/>
          <w:sz w:val="24"/>
          <w:szCs w:val="24"/>
        </w:rPr>
        <w:t>(5)當事人就其個人資料，依個人資料保護法第3條規定，得行使以下權利：</w:t>
      </w:r>
    </w:p>
    <w:p w14:paraId="483B2C03" w14:textId="77777777" w:rsidR="00C74DCD" w:rsidRDefault="009D12F2">
      <w:pPr>
        <w:pStyle w:val="HTML"/>
        <w:shd w:val="clear" w:color="auto" w:fill="FFFFFF"/>
        <w:tabs>
          <w:tab w:val="left" w:pos="-142"/>
        </w:tabs>
        <w:spacing w:line="400" w:lineRule="exact"/>
        <w:rPr>
          <w:rFonts w:ascii="標楷體" w:eastAsia="標楷體" w:hAnsi="標楷體" w:cs="AdobeMingStd-Light"/>
          <w:color w:val="000000"/>
          <w:sz w:val="24"/>
          <w:szCs w:val="24"/>
        </w:rPr>
      </w:pPr>
      <w:r>
        <w:rPr>
          <w:rFonts w:ascii="標楷體" w:eastAsia="標楷體" w:hAnsi="標楷體" w:cs="AdobeMingStd-Light"/>
          <w:color w:val="000000"/>
          <w:sz w:val="24"/>
          <w:szCs w:val="24"/>
        </w:rPr>
        <w:t>一、查詢或請求閱覽。二、請求製給複製本。三、請求補充或更正。</w:t>
      </w:r>
    </w:p>
    <w:p w14:paraId="483B2C04" w14:textId="77777777" w:rsidR="00C74DCD" w:rsidRDefault="009D12F2">
      <w:pPr>
        <w:pStyle w:val="HTML"/>
        <w:shd w:val="clear" w:color="auto" w:fill="FFFFFF"/>
        <w:tabs>
          <w:tab w:val="left" w:pos="-142"/>
        </w:tabs>
        <w:spacing w:line="400" w:lineRule="exact"/>
        <w:rPr>
          <w:rFonts w:ascii="標楷體" w:eastAsia="標楷體" w:hAnsi="標楷體" w:cs="AdobeMingStd-Light"/>
          <w:color w:val="000000"/>
          <w:sz w:val="24"/>
          <w:szCs w:val="24"/>
        </w:rPr>
      </w:pPr>
      <w:r>
        <w:rPr>
          <w:rFonts w:ascii="標楷體" w:eastAsia="標楷體" w:hAnsi="標楷體" w:cs="AdobeMingStd-Light"/>
          <w:color w:val="000000"/>
          <w:sz w:val="24"/>
          <w:szCs w:val="24"/>
        </w:rPr>
        <w:t>四、請求停止蒐集、處理或利用。五、請求刪除。</w:t>
      </w:r>
    </w:p>
    <w:p w14:paraId="483B2C05" w14:textId="77777777" w:rsidR="00C74DCD" w:rsidRDefault="009D12F2">
      <w:pPr>
        <w:pStyle w:val="HTML"/>
        <w:shd w:val="clear" w:color="auto" w:fill="FFFFFF"/>
        <w:tabs>
          <w:tab w:val="clear" w:pos="916"/>
          <w:tab w:val="left" w:pos="-142"/>
        </w:tabs>
        <w:spacing w:line="400" w:lineRule="exact"/>
        <w:rPr>
          <w:rFonts w:ascii="標楷體" w:eastAsia="標楷體" w:hAnsi="標楷體" w:cs="AdobeMingStd-Light"/>
          <w:color w:val="000000"/>
          <w:sz w:val="24"/>
          <w:szCs w:val="24"/>
        </w:rPr>
      </w:pPr>
      <w:r>
        <w:rPr>
          <w:rFonts w:ascii="標楷體" w:eastAsia="標楷體" w:hAnsi="標楷體" w:cs="AdobeMingStd-Light"/>
          <w:color w:val="000000"/>
          <w:sz w:val="24"/>
          <w:szCs w:val="24"/>
        </w:rPr>
        <w:t>3.如您同意本中心依上述方式，使用本閱覽證申請單所有個人資料，請於下方簽名：</w:t>
      </w:r>
    </w:p>
    <w:p w14:paraId="483B2C06" w14:textId="77777777" w:rsidR="00C74DCD" w:rsidRDefault="009D12F2">
      <w:pPr>
        <w:tabs>
          <w:tab w:val="left" w:pos="142"/>
        </w:tabs>
        <w:ind w:left="-425" w:right="2832"/>
        <w:jc w:val="right"/>
      </w:pPr>
      <w:r>
        <w:rPr>
          <w:rFonts w:ascii="標楷體" w:eastAsia="標楷體" w:hAnsi="標楷體"/>
          <w:color w:val="000000"/>
          <w:sz w:val="28"/>
        </w:rPr>
        <w:t>申請人（簽章）：</w:t>
      </w:r>
    </w:p>
    <w:sectPr w:rsidR="00C74DCD">
      <w:pgSz w:w="11906" w:h="16838"/>
      <w:pgMar w:top="1134" w:right="1418" w:bottom="851" w:left="170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5CEE" w14:textId="77777777" w:rsidR="004E127D" w:rsidRDefault="004E127D">
      <w:r>
        <w:separator/>
      </w:r>
    </w:p>
  </w:endnote>
  <w:endnote w:type="continuationSeparator" w:id="0">
    <w:p w14:paraId="0ACD91CD" w14:textId="77777777" w:rsidR="004E127D" w:rsidRDefault="004E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dobeMingStd-Light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CBFB" w14:textId="77777777" w:rsidR="004E127D" w:rsidRDefault="004E127D">
      <w:r>
        <w:rPr>
          <w:color w:val="000000"/>
        </w:rPr>
        <w:separator/>
      </w:r>
    </w:p>
  </w:footnote>
  <w:footnote w:type="continuationSeparator" w:id="0">
    <w:p w14:paraId="1BC5E1F5" w14:textId="77777777" w:rsidR="004E127D" w:rsidRDefault="004E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CD"/>
    <w:rsid w:val="002626B5"/>
    <w:rsid w:val="004E127D"/>
    <w:rsid w:val="009D12F2"/>
    <w:rsid w:val="00AC35E7"/>
    <w:rsid w:val="00C7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B2BD1"/>
  <w15:docId w15:val="{83545649-1ED8-4B4C-B8E5-4B25B49A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paragraph" w:styleId="a7">
    <w:name w:val="List Paragraph"/>
    <w:basedOn w:val="a"/>
    <w:pPr>
      <w:ind w:left="480"/>
    </w:pPr>
    <w:rPr>
      <w:rFonts w:ascii="Calibri" w:hAnsi="Calibri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清瑜 陳</cp:lastModifiedBy>
  <cp:revision>2</cp:revision>
  <cp:lastPrinted>2014-09-17T10:01:00Z</cp:lastPrinted>
  <dcterms:created xsi:type="dcterms:W3CDTF">2022-04-12T06:05:00Z</dcterms:created>
  <dcterms:modified xsi:type="dcterms:W3CDTF">2022-04-12T06:05:00Z</dcterms:modified>
</cp:coreProperties>
</file>